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0544" w14:textId="77777777" w:rsidR="006A77A8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HELSESTASJON FOR UNGDOM PÅ KLEPP ER ÅPEN</w:t>
      </w:r>
    </w:p>
    <w:p w14:paraId="0CD4EE5A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FC8B4B5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Tirsdag kl 14.30-16.30</w:t>
      </w:r>
    </w:p>
    <w:p w14:paraId="31C95E91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53DC036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D03A1CB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51A01">
        <w:rPr>
          <w:rFonts w:asciiTheme="majorHAnsi" w:hAnsiTheme="majorHAnsi"/>
          <w:b/>
          <w:color w:val="1E9DD5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For ungdom mellom 13-20 år som bur eller går på skule i Klepp.</w:t>
      </w:r>
    </w:p>
    <w:p w14:paraId="0F62E235" w14:textId="77777777" w:rsidR="00851A01" w:rsidRPr="00851A01" w:rsidRDefault="00851A01" w:rsidP="00851A01">
      <w:pPr>
        <w:rPr>
          <w:rFonts w:asciiTheme="majorHAnsi" w:hAnsiTheme="majorHAnsi"/>
          <w:b/>
          <w:color w:val="1E9DD5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F8CCFA9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8078061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ajorHAnsi" w:hAnsiTheme="majorHAnsi"/>
          <w:b/>
          <w:color w:val="1E9DD5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 kontakt om ulike tema som kropp og helse, prevensjon, psykisk helse og liknande.</w:t>
      </w:r>
    </w:p>
    <w:p w14:paraId="12D4D7FE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A6EDB15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9D763C2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51A01"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Du kan komme innom eller ta kontakt på telefon </w:t>
      </w:r>
    </w:p>
    <w:p w14:paraId="371AECFB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51A01"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51429960/ 48255792</w:t>
      </w:r>
    </w:p>
    <w:p w14:paraId="1F023B6B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3AE305E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C825E57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Adresse: Kleppetunet, Olav Hålandsveg 2, 2. etg. </w:t>
      </w:r>
    </w:p>
    <w:p w14:paraId="706A016D" w14:textId="77777777" w:rsidR="00CD0E0B" w:rsidRDefault="00CD0E0B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</w:p>
    <w:p w14:paraId="2DC599ED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0AEDF29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Vi har taushetsplikt, ingen timebestilling og det er gratis.</w:t>
      </w:r>
    </w:p>
    <w:p w14:paraId="1FB3D501" w14:textId="77777777" w:rsid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0FF482D" w14:textId="77777777" w:rsidR="00851A01" w:rsidRPr="00851A01" w:rsidRDefault="00851A01" w:rsidP="00851A01">
      <w:pPr>
        <w:jc w:val="center"/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Theme="majorHAnsi" w:hAnsiTheme="majorHAnsi"/>
          <w:b/>
          <w:color w:val="1E9DD5" w:themeColor="accent4"/>
          <w:sz w:val="28"/>
          <w:szCs w:val="28"/>
          <w:lang w:val="nb-NO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Ta hensyn til smittevern, -hold avstand og ha god handhygiene!</w:t>
      </w:r>
    </w:p>
    <w:sectPr w:rsidR="00851A01" w:rsidRPr="00851A01" w:rsidSect="009849BC">
      <w:pgSz w:w="11906" w:h="16838" w:code="9"/>
      <w:pgMar w:top="1134" w:right="1134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EB52" w14:textId="77777777" w:rsidR="00851A01" w:rsidRDefault="00851A01" w:rsidP="00B91995">
      <w:r>
        <w:separator/>
      </w:r>
    </w:p>
  </w:endnote>
  <w:endnote w:type="continuationSeparator" w:id="0">
    <w:p w14:paraId="46F64D68" w14:textId="77777777" w:rsidR="00851A01" w:rsidRDefault="00851A01" w:rsidP="00B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7DE6A" w14:textId="77777777" w:rsidR="00851A01" w:rsidRDefault="00851A01" w:rsidP="00B91995">
      <w:r>
        <w:separator/>
      </w:r>
    </w:p>
  </w:footnote>
  <w:footnote w:type="continuationSeparator" w:id="0">
    <w:p w14:paraId="6D661905" w14:textId="77777777" w:rsidR="00851A01" w:rsidRDefault="00851A01" w:rsidP="00B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5ECE32"/>
    <w:lvl w:ilvl="0">
      <w:start w:val="1"/>
      <w:numFmt w:val="decimal"/>
      <w:pStyle w:val="Nummerertliste5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F0C8E76"/>
    <w:lvl w:ilvl="0">
      <w:start w:val="1"/>
      <w:numFmt w:val="decimal"/>
      <w:pStyle w:val="Nummerertliste4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289BD0"/>
    <w:lvl w:ilvl="0">
      <w:start w:val="1"/>
      <w:numFmt w:val="decimal"/>
      <w:pStyle w:val="Nummerertliste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42A23B2"/>
    <w:lvl w:ilvl="0">
      <w:start w:val="1"/>
      <w:numFmt w:val="decimal"/>
      <w:pStyle w:val="Nummerertliste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A060632"/>
    <w:lvl w:ilvl="0">
      <w:start w:val="1"/>
      <w:numFmt w:val="bullet"/>
      <w:pStyle w:val="Punktliste5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A340E"/>
    <w:lvl w:ilvl="0">
      <w:start w:val="1"/>
      <w:numFmt w:val="bullet"/>
      <w:pStyle w:val="Punktliste4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C3710"/>
    <w:lvl w:ilvl="0">
      <w:start w:val="1"/>
      <w:numFmt w:val="bullet"/>
      <w:pStyle w:val="Punktliste3"/>
      <w:lvlText w:val=""/>
      <w:lvlJc w:val="left"/>
      <w:pPr>
        <w:ind w:left="1191" w:hanging="39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F650CA"/>
    <w:lvl w:ilvl="0">
      <w:start w:val="1"/>
      <w:numFmt w:val="bullet"/>
      <w:pStyle w:val="Punktliste2"/>
      <w:lvlText w:val=""/>
      <w:lvlJc w:val="left"/>
      <w:pPr>
        <w:ind w:left="794" w:hanging="397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BCAF7C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25EBD52"/>
    <w:lvl w:ilvl="0">
      <w:start w:val="1"/>
      <w:numFmt w:val="bullet"/>
      <w:pStyle w:val="Punktliste"/>
      <w:lvlText w:val=""/>
      <w:lvlJc w:val="left"/>
      <w:pPr>
        <w:ind w:left="397" w:hanging="39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142"/>
  <w:drawingGridVerticalSpacing w:val="142"/>
  <w:characterSpacingControl w:val="doNotCompress"/>
  <w:hdrShapeDefaults>
    <o:shapedefaults v:ext="edit" spidmax="2049">
      <o:colormru v:ext="edit" colors="#ddd,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01"/>
    <w:rsid w:val="00014E27"/>
    <w:rsid w:val="00021980"/>
    <w:rsid w:val="00045FCA"/>
    <w:rsid w:val="00055244"/>
    <w:rsid w:val="00106E2D"/>
    <w:rsid w:val="001078AC"/>
    <w:rsid w:val="00123A37"/>
    <w:rsid w:val="0018564A"/>
    <w:rsid w:val="001C638A"/>
    <w:rsid w:val="001E284E"/>
    <w:rsid w:val="001F7AEC"/>
    <w:rsid w:val="00200514"/>
    <w:rsid w:val="00253C6D"/>
    <w:rsid w:val="00284F35"/>
    <w:rsid w:val="002A70E1"/>
    <w:rsid w:val="002C32D9"/>
    <w:rsid w:val="002D5A95"/>
    <w:rsid w:val="002F10AD"/>
    <w:rsid w:val="002F1E24"/>
    <w:rsid w:val="003550F9"/>
    <w:rsid w:val="0036620B"/>
    <w:rsid w:val="003B70EF"/>
    <w:rsid w:val="004166F2"/>
    <w:rsid w:val="0046642B"/>
    <w:rsid w:val="004A346F"/>
    <w:rsid w:val="004B2E58"/>
    <w:rsid w:val="004C06F7"/>
    <w:rsid w:val="0050190D"/>
    <w:rsid w:val="00513EDF"/>
    <w:rsid w:val="0053690D"/>
    <w:rsid w:val="00594D9A"/>
    <w:rsid w:val="005A6A13"/>
    <w:rsid w:val="005C2438"/>
    <w:rsid w:val="00612059"/>
    <w:rsid w:val="006443C9"/>
    <w:rsid w:val="00644D64"/>
    <w:rsid w:val="00653B2F"/>
    <w:rsid w:val="00663CCB"/>
    <w:rsid w:val="00671739"/>
    <w:rsid w:val="006A10B0"/>
    <w:rsid w:val="006A3421"/>
    <w:rsid w:val="006A77A8"/>
    <w:rsid w:val="00726324"/>
    <w:rsid w:val="00786D2D"/>
    <w:rsid w:val="007904F9"/>
    <w:rsid w:val="007A4B8D"/>
    <w:rsid w:val="007F7DA6"/>
    <w:rsid w:val="0081038F"/>
    <w:rsid w:val="008112BF"/>
    <w:rsid w:val="00821BBE"/>
    <w:rsid w:val="00851A01"/>
    <w:rsid w:val="008A014C"/>
    <w:rsid w:val="008D12B0"/>
    <w:rsid w:val="008F17E4"/>
    <w:rsid w:val="00900246"/>
    <w:rsid w:val="009118E5"/>
    <w:rsid w:val="00912717"/>
    <w:rsid w:val="00925F0C"/>
    <w:rsid w:val="00952CC9"/>
    <w:rsid w:val="009849BC"/>
    <w:rsid w:val="009A36D0"/>
    <w:rsid w:val="009A7D44"/>
    <w:rsid w:val="009B66CB"/>
    <w:rsid w:val="009C154D"/>
    <w:rsid w:val="009C2952"/>
    <w:rsid w:val="00A00DFA"/>
    <w:rsid w:val="00A14281"/>
    <w:rsid w:val="00A22411"/>
    <w:rsid w:val="00A70DF5"/>
    <w:rsid w:val="00A81633"/>
    <w:rsid w:val="00A971DE"/>
    <w:rsid w:val="00AA478F"/>
    <w:rsid w:val="00AD406E"/>
    <w:rsid w:val="00AF0229"/>
    <w:rsid w:val="00B37EA8"/>
    <w:rsid w:val="00B6130A"/>
    <w:rsid w:val="00B91995"/>
    <w:rsid w:val="00BB67B3"/>
    <w:rsid w:val="00BB732A"/>
    <w:rsid w:val="00BE5D4C"/>
    <w:rsid w:val="00BF63E3"/>
    <w:rsid w:val="00C4524D"/>
    <w:rsid w:val="00C470A9"/>
    <w:rsid w:val="00CD0E0B"/>
    <w:rsid w:val="00CE2F8F"/>
    <w:rsid w:val="00CF11C0"/>
    <w:rsid w:val="00CF3E87"/>
    <w:rsid w:val="00CF7776"/>
    <w:rsid w:val="00D07EFA"/>
    <w:rsid w:val="00D55640"/>
    <w:rsid w:val="00D84C1C"/>
    <w:rsid w:val="00D90606"/>
    <w:rsid w:val="00DA5326"/>
    <w:rsid w:val="00E1211C"/>
    <w:rsid w:val="00E25748"/>
    <w:rsid w:val="00E3609D"/>
    <w:rsid w:val="00E84C8C"/>
    <w:rsid w:val="00EB2C3E"/>
    <w:rsid w:val="00EE317D"/>
    <w:rsid w:val="00EF735D"/>
    <w:rsid w:val="00F22C6A"/>
    <w:rsid w:val="00F5411E"/>
    <w:rsid w:val="00F8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e6e6e6"/>
    </o:shapedefaults>
    <o:shapelayout v:ext="edit">
      <o:idmap v:ext="edit" data="1"/>
    </o:shapelayout>
  </w:shapeDefaults>
  <w:decimalSymbol w:val=","/>
  <w:listSeparator w:val=";"/>
  <w14:docId w14:val="1FC37D1F"/>
  <w15:chartTrackingRefBased/>
  <w15:docId w15:val="{7CD568C9-11DF-487F-92EA-23735223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A6"/>
    <w:rPr>
      <w:rFonts w:ascii="Arial" w:hAnsi="Arial"/>
      <w:sz w:val="22"/>
      <w:szCs w:val="22"/>
      <w:lang w:val="nn-NO"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3550F9"/>
    <w:pPr>
      <w:keepNext/>
      <w:spacing w:before="240" w:after="60"/>
      <w:outlineLvl w:val="0"/>
    </w:pPr>
    <w:rPr>
      <w:rFonts w:eastAsia="Times New Roman"/>
      <w:bCs/>
      <w:caps/>
      <w:kern w:val="32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"/>
    <w:unhideWhenUsed/>
    <w:qFormat/>
    <w:rsid w:val="003550F9"/>
    <w:pPr>
      <w:keepNext/>
      <w:spacing w:before="240" w:after="60"/>
      <w:outlineLvl w:val="1"/>
    </w:pPr>
    <w:rPr>
      <w:rFonts w:eastAsia="Times New Roman"/>
      <w:bCs/>
      <w:iCs/>
      <w:sz w:val="28"/>
      <w:szCs w:val="28"/>
    </w:rPr>
  </w:style>
  <w:style w:type="paragraph" w:styleId="Overskrift3">
    <w:name w:val="heading 3"/>
    <w:basedOn w:val="Normal"/>
    <w:next w:val="Brdtekst"/>
    <w:link w:val="Overskrift3Tegn"/>
    <w:uiPriority w:val="9"/>
    <w:unhideWhenUsed/>
    <w:qFormat/>
    <w:rsid w:val="00EF735D"/>
    <w:pPr>
      <w:keepNext/>
      <w:keepLines/>
      <w:spacing w:before="200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A7D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725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49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849BC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B732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B732A"/>
    <w:rPr>
      <w:rFonts w:ascii="Arial" w:hAnsi="Arial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123A37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3550F9"/>
    <w:rPr>
      <w:rFonts w:ascii="Arial" w:eastAsia="Times New Roman" w:hAnsi="Arial"/>
      <w:bCs/>
      <w:caps/>
      <w:kern w:val="32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9"/>
    <w:rsid w:val="003550F9"/>
    <w:rPr>
      <w:rFonts w:ascii="Arial" w:eastAsia="Times New Roman" w:hAnsi="Arial"/>
      <w:bCs/>
      <w:iCs/>
      <w:sz w:val="28"/>
      <w:szCs w:val="28"/>
      <w:lang w:eastAsia="en-US"/>
    </w:rPr>
  </w:style>
  <w:style w:type="table" w:styleId="Tabellrutenett">
    <w:name w:val="Table Grid"/>
    <w:basedOn w:val="Vanligtabell"/>
    <w:uiPriority w:val="59"/>
    <w:rsid w:val="009C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2"/>
    <w:unhideWhenUsed/>
    <w:qFormat/>
    <w:rsid w:val="00A22411"/>
  </w:style>
  <w:style w:type="character" w:customStyle="1" w:styleId="BrdtekstTegn">
    <w:name w:val="Brødtekst Tegn"/>
    <w:basedOn w:val="Standardskriftforavsnitt"/>
    <w:link w:val="Brdtekst"/>
    <w:uiPriority w:val="2"/>
    <w:rsid w:val="00A22411"/>
    <w:rPr>
      <w:rFonts w:ascii="Arial" w:hAnsi="Arial"/>
      <w:sz w:val="22"/>
      <w:szCs w:val="22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F735D"/>
    <w:rPr>
      <w:rFonts w:ascii="Arial" w:eastAsiaTheme="majorEastAsia" w:hAnsi="Arial" w:cstheme="majorBidi"/>
      <w:bCs/>
      <w:sz w:val="24"/>
      <w:szCs w:val="22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A7D44"/>
    <w:rPr>
      <w:rFonts w:asciiTheme="majorHAnsi" w:eastAsiaTheme="majorEastAsia" w:hAnsiTheme="majorHAnsi" w:cstheme="majorBidi"/>
      <w:b/>
      <w:bCs/>
      <w:i/>
      <w:iCs/>
      <w:color w:val="ED9725" w:themeColor="accent1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A478F"/>
    <w:pPr>
      <w:keepLines/>
      <w:spacing w:before="480" w:after="0" w:line="276" w:lineRule="auto"/>
      <w:outlineLvl w:val="9"/>
    </w:pPr>
    <w:rPr>
      <w:rFonts w:eastAsiaTheme="majorEastAsia" w:cstheme="majorBidi"/>
      <w:kern w:val="0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7F7DA6"/>
    <w:pPr>
      <w:spacing w:before="360" w:after="100"/>
    </w:pPr>
    <w:rPr>
      <w:caps/>
    </w:rPr>
  </w:style>
  <w:style w:type="paragraph" w:styleId="INNH2">
    <w:name w:val="toc 2"/>
    <w:basedOn w:val="Normal"/>
    <w:next w:val="Normal"/>
    <w:autoRedefine/>
    <w:uiPriority w:val="39"/>
    <w:unhideWhenUsed/>
    <w:rsid w:val="006A77A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A70DF5"/>
    <w:pPr>
      <w:spacing w:after="100"/>
      <w:ind w:left="442"/>
    </w:pPr>
    <w:rPr>
      <w:rFonts w:eastAsiaTheme="minorEastAsia" w:cstheme="minorBidi"/>
      <w:lang w:eastAsia="nb-NO"/>
    </w:rPr>
  </w:style>
  <w:style w:type="paragraph" w:styleId="Punktliste">
    <w:name w:val="List Bullet"/>
    <w:basedOn w:val="Normal"/>
    <w:uiPriority w:val="26"/>
    <w:unhideWhenUsed/>
    <w:qFormat/>
    <w:rsid w:val="009B66CB"/>
    <w:pPr>
      <w:numPr>
        <w:numId w:val="6"/>
      </w:numPr>
      <w:tabs>
        <w:tab w:val="left" w:pos="397"/>
      </w:tabs>
      <w:contextualSpacing/>
    </w:pPr>
  </w:style>
  <w:style w:type="paragraph" w:styleId="Punktliste2">
    <w:name w:val="List Bullet 2"/>
    <w:basedOn w:val="Normal"/>
    <w:uiPriority w:val="26"/>
    <w:unhideWhenUsed/>
    <w:qFormat/>
    <w:rsid w:val="009B66CB"/>
    <w:pPr>
      <w:numPr>
        <w:numId w:val="7"/>
      </w:numPr>
      <w:tabs>
        <w:tab w:val="left" w:pos="794"/>
      </w:tabs>
      <w:contextualSpacing/>
    </w:pPr>
  </w:style>
  <w:style w:type="paragraph" w:styleId="Punktliste3">
    <w:name w:val="List Bullet 3"/>
    <w:basedOn w:val="Normal"/>
    <w:uiPriority w:val="26"/>
    <w:unhideWhenUsed/>
    <w:qFormat/>
    <w:rsid w:val="009B66CB"/>
    <w:pPr>
      <w:numPr>
        <w:numId w:val="8"/>
      </w:numPr>
      <w:tabs>
        <w:tab w:val="left" w:pos="1191"/>
      </w:tabs>
      <w:contextualSpacing/>
    </w:pPr>
  </w:style>
  <w:style w:type="paragraph" w:styleId="Liste">
    <w:name w:val="List"/>
    <w:basedOn w:val="Normal"/>
    <w:uiPriority w:val="23"/>
    <w:unhideWhenUsed/>
    <w:qFormat/>
    <w:rsid w:val="00D55640"/>
    <w:pPr>
      <w:ind w:left="397" w:hanging="397"/>
      <w:contextualSpacing/>
    </w:pPr>
  </w:style>
  <w:style w:type="paragraph" w:styleId="Liste-forts2">
    <w:name w:val="List Continue 2"/>
    <w:basedOn w:val="Normal"/>
    <w:uiPriority w:val="24"/>
    <w:unhideWhenUsed/>
    <w:qFormat/>
    <w:rsid w:val="005A6A13"/>
    <w:pPr>
      <w:ind w:left="794"/>
      <w:contextualSpacing/>
    </w:pPr>
  </w:style>
  <w:style w:type="paragraph" w:styleId="Nummerertliste">
    <w:name w:val="List Number"/>
    <w:basedOn w:val="Normal"/>
    <w:uiPriority w:val="27"/>
    <w:unhideWhenUsed/>
    <w:qFormat/>
    <w:rsid w:val="009B66CB"/>
    <w:pPr>
      <w:numPr>
        <w:numId w:val="1"/>
      </w:numPr>
      <w:contextualSpacing/>
    </w:pPr>
  </w:style>
  <w:style w:type="paragraph" w:styleId="Liste2">
    <w:name w:val="List 2"/>
    <w:basedOn w:val="Normal"/>
    <w:uiPriority w:val="23"/>
    <w:unhideWhenUsed/>
    <w:qFormat/>
    <w:rsid w:val="00D55640"/>
    <w:pPr>
      <w:ind w:left="794" w:hanging="397"/>
      <w:contextualSpacing/>
    </w:pPr>
  </w:style>
  <w:style w:type="paragraph" w:styleId="Nummerertliste3">
    <w:name w:val="List Number 3"/>
    <w:basedOn w:val="Normal"/>
    <w:uiPriority w:val="27"/>
    <w:unhideWhenUsed/>
    <w:qFormat/>
    <w:rsid w:val="00B37EA8"/>
    <w:pPr>
      <w:numPr>
        <w:numId w:val="3"/>
      </w:numPr>
      <w:contextualSpacing/>
    </w:pPr>
  </w:style>
  <w:style w:type="paragraph" w:styleId="Liste-forts">
    <w:name w:val="List Continue"/>
    <w:basedOn w:val="Normal"/>
    <w:uiPriority w:val="24"/>
    <w:unhideWhenUsed/>
    <w:qFormat/>
    <w:rsid w:val="005A6A13"/>
    <w:pPr>
      <w:ind w:left="397"/>
      <w:contextualSpacing/>
    </w:pPr>
  </w:style>
  <w:style w:type="paragraph" w:styleId="Liste3">
    <w:name w:val="List 3"/>
    <w:basedOn w:val="Normal"/>
    <w:uiPriority w:val="23"/>
    <w:unhideWhenUsed/>
    <w:qFormat/>
    <w:rsid w:val="005A6A13"/>
    <w:pPr>
      <w:ind w:left="1191" w:hanging="397"/>
      <w:contextualSpacing/>
    </w:pPr>
  </w:style>
  <w:style w:type="paragraph" w:styleId="Liste-forts3">
    <w:name w:val="List Continue 3"/>
    <w:basedOn w:val="Normal"/>
    <w:uiPriority w:val="24"/>
    <w:unhideWhenUsed/>
    <w:qFormat/>
    <w:rsid w:val="005A6A13"/>
    <w:pPr>
      <w:ind w:left="1191"/>
      <w:contextualSpacing/>
    </w:pPr>
  </w:style>
  <w:style w:type="paragraph" w:styleId="Nummerertliste2">
    <w:name w:val="List Number 2"/>
    <w:basedOn w:val="Normal"/>
    <w:uiPriority w:val="27"/>
    <w:unhideWhenUsed/>
    <w:qFormat/>
    <w:rsid w:val="009B66CB"/>
    <w:pPr>
      <w:numPr>
        <w:numId w:val="2"/>
      </w:numPr>
      <w:contextualSpacing/>
    </w:pPr>
  </w:style>
  <w:style w:type="paragraph" w:styleId="Punktliste4">
    <w:name w:val="List Bullet 4"/>
    <w:basedOn w:val="Normal"/>
    <w:uiPriority w:val="26"/>
    <w:unhideWhenUsed/>
    <w:rsid w:val="009B66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26"/>
    <w:unhideWhenUsed/>
    <w:rsid w:val="009B66CB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27"/>
    <w:unhideWhenUsed/>
    <w:rsid w:val="004B2E58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27"/>
    <w:unhideWhenUsed/>
    <w:rsid w:val="004B2E58"/>
    <w:pPr>
      <w:numPr>
        <w:numId w:val="5"/>
      </w:numPr>
      <w:contextualSpacing/>
    </w:pPr>
  </w:style>
  <w:style w:type="paragraph" w:styleId="Liste-forts4">
    <w:name w:val="List Continue 4"/>
    <w:basedOn w:val="Normal"/>
    <w:uiPriority w:val="24"/>
    <w:unhideWhenUsed/>
    <w:rsid w:val="004B2E58"/>
    <w:pPr>
      <w:ind w:left="1588"/>
      <w:contextualSpacing/>
    </w:pPr>
  </w:style>
  <w:style w:type="paragraph" w:styleId="Liste4">
    <w:name w:val="List 4"/>
    <w:basedOn w:val="Normal"/>
    <w:uiPriority w:val="23"/>
    <w:unhideWhenUsed/>
    <w:rsid w:val="004B2E58"/>
    <w:pPr>
      <w:ind w:left="1588" w:hanging="397"/>
      <w:contextualSpacing/>
    </w:pPr>
  </w:style>
  <w:style w:type="paragraph" w:styleId="Liste5">
    <w:name w:val="List 5"/>
    <w:basedOn w:val="Normal"/>
    <w:uiPriority w:val="23"/>
    <w:unhideWhenUsed/>
    <w:rsid w:val="004B2E58"/>
    <w:pPr>
      <w:ind w:left="1985" w:hanging="397"/>
      <w:contextualSpacing/>
    </w:pPr>
  </w:style>
  <w:style w:type="paragraph" w:styleId="Liste-forts5">
    <w:name w:val="List Continue 5"/>
    <w:basedOn w:val="Normal"/>
    <w:uiPriority w:val="24"/>
    <w:unhideWhenUsed/>
    <w:rsid w:val="004B2E58"/>
    <w:pPr>
      <w:ind w:left="198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lepp kommune standard">
      <a:dk1>
        <a:sysClr val="windowText" lastClr="000000"/>
      </a:dk1>
      <a:lt1>
        <a:sysClr val="window" lastClr="FFFFFF"/>
      </a:lt1>
      <a:dk2>
        <a:srgbClr val="1D4E8F"/>
      </a:dk2>
      <a:lt2>
        <a:srgbClr val="EDEDED"/>
      </a:lt2>
      <a:accent1>
        <a:srgbClr val="ED9725"/>
      </a:accent1>
      <a:accent2>
        <a:srgbClr val="1C9C84"/>
      </a:accent2>
      <a:accent3>
        <a:srgbClr val="DB6832"/>
      </a:accent3>
      <a:accent4>
        <a:srgbClr val="1E9DD5"/>
      </a:accent4>
      <a:accent5>
        <a:srgbClr val="B5A268"/>
      </a:accent5>
      <a:accent6>
        <a:srgbClr val="6CAE32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4362420BC9C42B9A5472E4A3F8058" ma:contentTypeVersion="9" ma:contentTypeDescription="Opprett et nytt dokument." ma:contentTypeScope="" ma:versionID="232273e14300a3c49b5697a868213145">
  <xsd:schema xmlns:xsd="http://www.w3.org/2001/XMLSchema" xmlns:xs="http://www.w3.org/2001/XMLSchema" xmlns:p="http://schemas.microsoft.com/office/2006/metadata/properties" xmlns:ns3="a2604f24-4dc3-4f28-9457-378739da767c" xmlns:ns4="3d8884c8-5a3d-4984-8cb2-b7d67169edd3" targetNamespace="http://schemas.microsoft.com/office/2006/metadata/properties" ma:root="true" ma:fieldsID="da8f2b3cc1f468314ddf5d9e73b139f7" ns3:_="" ns4:_="">
    <xsd:import namespace="a2604f24-4dc3-4f28-9457-378739da767c"/>
    <xsd:import namespace="3d8884c8-5a3d-4984-8cb2-b7d67169e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04f24-4dc3-4f28-9457-378739da76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84c8-5a3d-4984-8cb2-b7d67169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39BA-5080-4F0B-8FA7-352136918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604f24-4dc3-4f28-9457-378739da767c"/>
    <ds:schemaRef ds:uri="3d8884c8-5a3d-4984-8cb2-b7d67169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39FAB-1B9D-4991-A098-E7BE057EF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F0582-2E95-4661-A71E-0AE2ED068119}">
  <ds:schemaRefs>
    <ds:schemaRef ds:uri="http://schemas.openxmlformats.org/package/2006/metadata/core-properties"/>
    <ds:schemaRef ds:uri="http://schemas.microsoft.com/office/2006/documentManagement/types"/>
    <ds:schemaRef ds:uri="a2604f24-4dc3-4f28-9457-378739da767c"/>
    <ds:schemaRef ds:uri="http://purl.org/dc/elements/1.1/"/>
    <ds:schemaRef ds:uri="http://schemas.microsoft.com/office/2006/metadata/properties"/>
    <ds:schemaRef ds:uri="3d8884c8-5a3d-4984-8cb2-b7d67169edd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8E5C4C-B477-4FE4-B01E-5C9A303A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8F2A8E1E.dotm</Template>
  <TotalTime>0</TotalTime>
  <Pages>1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Eikrem</dc:creator>
  <cp:keywords/>
  <dc:description/>
  <cp:lastModifiedBy>Ingvild Eikrem</cp:lastModifiedBy>
  <cp:revision>2</cp:revision>
  <cp:lastPrinted>2014-11-27T20:09:00Z</cp:lastPrinted>
  <dcterms:created xsi:type="dcterms:W3CDTF">2020-05-04T11:11:00Z</dcterms:created>
  <dcterms:modified xsi:type="dcterms:W3CDTF">2020-05-04T11:11:00Z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0x0101006E24362420BC9C42B9A5472E4A3F8058</vt:lpwstr>
  </property>
</Properties>
</file>